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6AE59" w14:textId="77777777" w:rsidR="00F22F19" w:rsidRDefault="00F22F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508DA" wp14:editId="70C17BA5">
                <wp:simplePos x="0" y="0"/>
                <wp:positionH relativeFrom="column">
                  <wp:posOffset>822960</wp:posOffset>
                </wp:positionH>
                <wp:positionV relativeFrom="paragraph">
                  <wp:posOffset>-358140</wp:posOffset>
                </wp:positionV>
                <wp:extent cx="5349240" cy="1024128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1024128"/>
                        </a:xfrm>
                        <a:prstGeom prst="rect">
                          <a:avLst/>
                        </a:prstGeom>
                        <a:solidFill>
                          <a:srgbClr val="F1EB0C"/>
                        </a:solidFill>
                        <a:ln w="6350"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3C1E8542" w14:textId="77777777" w:rsidR="00F22F19" w:rsidRDefault="00F22F19" w:rsidP="009B360D">
                            <w:pPr>
                              <w:jc w:val="center"/>
                              <w:rPr>
                                <w:rFonts w:ascii="Futura Medium" w:eastAsia="Arial Unicode MS" w:hAnsi="Futura Medium" w:cs="Futura Medium"/>
                                <w:color w:val="00B0F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EB1269" w14:textId="77777777" w:rsidR="00F22F19" w:rsidRPr="00F22F19" w:rsidRDefault="00F22F19" w:rsidP="009B360D">
                            <w:pPr>
                              <w:jc w:val="center"/>
                              <w:rPr>
                                <w:rFonts w:ascii="Futura Medium" w:eastAsia="Arial Unicode MS" w:hAnsi="Futura Medium" w:cs="Futura Medium"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F19">
                              <w:rPr>
                                <w:rFonts w:ascii="Futura Medium" w:eastAsia="Arial Unicode MS" w:hAnsi="Futura Medium" w:cs="Futura Medium"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RISSY NO KISSIES</w:t>
                            </w:r>
                          </w:p>
                          <w:p w14:paraId="4A2E3364" w14:textId="77777777" w:rsidR="00F22F19" w:rsidRPr="00F22F19" w:rsidRDefault="00F22F19" w:rsidP="009B360D">
                            <w:pPr>
                              <w:jc w:val="center"/>
                              <w:rPr>
                                <w:rFonts w:ascii="Futura Medium" w:eastAsia="Arial Unicode MS" w:hAnsi="Futura Medium" w:cs="Futura Medium"/>
                                <w:color w:val="00B0F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F19">
                              <w:rPr>
                                <w:rFonts w:ascii="Futura Medium" w:eastAsia="Arial Unicode MS" w:hAnsi="Futura Medium" w:cs="Futura Medium" w:hint="cs"/>
                                <w:color w:val="00B0F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BY KATEY HOWES, ILLUSTRATED BY JESS ENGLE</w:t>
                            </w:r>
                          </w:p>
                          <w:p w14:paraId="697656DF" w14:textId="77777777" w:rsidR="00F22F19" w:rsidRPr="00F22F19" w:rsidRDefault="00F22F19" w:rsidP="00F22F19">
                            <w:pPr>
                              <w:jc w:val="center"/>
                              <w:rPr>
                                <w:rFonts w:ascii="Futura Medium" w:eastAsia="Arial Unicode MS" w:hAnsi="Futura Medium" w:cs="Futura Medium"/>
                                <w:color w:val="00B0F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F19">
                              <w:rPr>
                                <w:rFonts w:ascii="Futura Medium" w:eastAsia="Arial Unicode MS" w:hAnsi="Futura Medium" w:cs="Futura Medium" w:hint="cs"/>
                                <w:color w:val="00B0F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CAROLRHODA BOOKS, 2021</w:t>
                            </w:r>
                          </w:p>
                          <w:p w14:paraId="7BEF9727" w14:textId="77777777" w:rsidR="00F22F19" w:rsidRPr="00F22F19" w:rsidRDefault="00F22F19" w:rsidP="009B360D">
                            <w:pPr>
                              <w:jc w:val="center"/>
                              <w:rPr>
                                <w:rFonts w:ascii="Futura Medium" w:eastAsia="Arial Unicode MS" w:hAnsi="Futura Medium" w:cs="Futura Medium"/>
                                <w:color w:val="00B0F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F19">
                              <w:rPr>
                                <w:rFonts w:ascii="Futura Medium" w:eastAsia="Arial Unicode MS" w:hAnsi="Futura Medium" w:cs="Futura Medium" w:hint="cs"/>
                                <w:color w:val="00B0F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EDUCATOR RESOURCES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508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8pt;margin-top:-28.2pt;width:421.2pt;height:8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" fillcolor="#f1eb0c" stroked="f" strokeweight=".5pt">
                <v:textbox>
                  <w:txbxContent>
                    <w:p w14:paraId="3C1E8542" w14:textId="77777777" w:rsidR="00F22F19" w:rsidRDefault="00F22F19" w:rsidP="009B360D">
                      <w:pPr>
                        <w:jc w:val="center"/>
                        <w:rPr>
                          <w:rFonts w:ascii="Futura Medium" w:eastAsia="Arial Unicode MS" w:hAnsi="Futura Medium" w:cs="Futura Medium"/>
                          <w:color w:val="00B0F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9EB1269" w14:textId="77777777" w:rsidR="00F22F19" w:rsidRPr="00F22F19" w:rsidRDefault="00F22F19" w:rsidP="009B360D">
                      <w:pPr>
                        <w:jc w:val="center"/>
                        <w:rPr>
                          <w:rFonts w:ascii="Futura Medium" w:eastAsia="Arial Unicode MS" w:hAnsi="Futura Medium" w:cs="Futura Medium"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2F19">
                        <w:rPr>
                          <w:rFonts w:ascii="Futura Medium" w:eastAsia="Arial Unicode MS" w:hAnsi="Futura Medium" w:cs="Futura Medium"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RISSY NO KISSIES</w:t>
                      </w:r>
                    </w:p>
                    <w:p w14:paraId="4A2E3364" w14:textId="77777777" w:rsidR="00F22F19" w:rsidRPr="00F22F19" w:rsidRDefault="00F22F19" w:rsidP="009B360D">
                      <w:pPr>
                        <w:jc w:val="center"/>
                        <w:rPr>
                          <w:rFonts w:ascii="Futura Medium" w:eastAsia="Arial Unicode MS" w:hAnsi="Futura Medium" w:cs="Futura Medium"/>
                          <w:color w:val="00B0F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2F19">
                        <w:rPr>
                          <w:rFonts w:ascii="Futura Medium" w:eastAsia="Arial Unicode MS" w:hAnsi="Futura Medium" w:cs="Futura Medium" w:hint="cs"/>
                          <w:color w:val="00B0F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BY KATEY HOWES, ILLUSTRATED BY JESS ENGLE</w:t>
                      </w:r>
                    </w:p>
                    <w:p w14:paraId="697656DF" w14:textId="77777777" w:rsidR="00F22F19" w:rsidRPr="00F22F19" w:rsidRDefault="00F22F19" w:rsidP="00F22F19">
                      <w:pPr>
                        <w:jc w:val="center"/>
                        <w:rPr>
                          <w:rFonts w:ascii="Futura Medium" w:eastAsia="Arial Unicode MS" w:hAnsi="Futura Medium" w:cs="Futura Medium"/>
                          <w:color w:val="00B0F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2F19">
                        <w:rPr>
                          <w:rFonts w:ascii="Futura Medium" w:eastAsia="Arial Unicode MS" w:hAnsi="Futura Medium" w:cs="Futura Medium" w:hint="cs"/>
                          <w:color w:val="00B0F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CAROLRHODA BOOKS, 2021</w:t>
                      </w:r>
                    </w:p>
                    <w:p w14:paraId="7BEF9727" w14:textId="77777777" w:rsidR="00F22F19" w:rsidRPr="00F22F19" w:rsidRDefault="00F22F19" w:rsidP="009B360D">
                      <w:pPr>
                        <w:jc w:val="center"/>
                        <w:rPr>
                          <w:rFonts w:ascii="Futura Medium" w:eastAsia="Arial Unicode MS" w:hAnsi="Futura Medium" w:cs="Futura Medium"/>
                          <w:color w:val="00B0F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2F19">
                        <w:rPr>
                          <w:rFonts w:ascii="Futura Medium" w:eastAsia="Arial Unicode MS" w:hAnsi="Futura Medium" w:cs="Futura Medium" w:hint="cs"/>
                          <w:color w:val="00B0F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EDUCATOR RESOURCES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9B14ADF" wp14:editId="31923670">
            <wp:simplePos x="0" y="0"/>
            <wp:positionH relativeFrom="margin">
              <wp:posOffset>-838200</wp:posOffset>
            </wp:positionH>
            <wp:positionV relativeFrom="margin">
              <wp:posOffset>-830580</wp:posOffset>
            </wp:positionV>
            <wp:extent cx="1783080" cy="17830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14:paraId="76EB8530" w14:textId="77777777" w:rsidR="00F22F19" w:rsidRDefault="00F22F19"/>
    <w:p w14:paraId="44618231" w14:textId="77777777" w:rsidR="00F22F19" w:rsidRDefault="00F22F19"/>
    <w:p w14:paraId="6BCC6019" w14:textId="77777777" w:rsidR="00996773" w:rsidRDefault="00996773" w:rsidP="00996773">
      <w:pPr>
        <w:jc w:val="center"/>
      </w:pPr>
    </w:p>
    <w:p w14:paraId="1A8F982B" w14:textId="77777777" w:rsidR="00996773" w:rsidRDefault="00996773" w:rsidP="00996773">
      <w:pPr>
        <w:jc w:val="center"/>
      </w:pPr>
    </w:p>
    <w:p w14:paraId="11CD717B" w14:textId="77777777" w:rsidR="00996773" w:rsidRDefault="00996773" w:rsidP="00996773">
      <w:pPr>
        <w:jc w:val="center"/>
        <w:rPr>
          <w:u w:val="single"/>
        </w:rPr>
      </w:pPr>
    </w:p>
    <w:p w14:paraId="11873695" w14:textId="77777777" w:rsidR="00F22F19" w:rsidRDefault="008A533F" w:rsidP="00996773">
      <w:pPr>
        <w:jc w:val="center"/>
        <w:rPr>
          <w:u w:val="single"/>
        </w:rPr>
      </w:pPr>
      <w:r w:rsidRPr="008A533F">
        <w:rPr>
          <w:u w:val="single"/>
        </w:rPr>
        <w:t>WRITING CRAFT: REPETITION</w:t>
      </w:r>
      <w:r w:rsidR="00D938CD">
        <w:rPr>
          <w:u w:val="single"/>
        </w:rPr>
        <w:t xml:space="preserve"> AND VARIATION</w:t>
      </w:r>
    </w:p>
    <w:p w14:paraId="0B459CC4" w14:textId="77777777" w:rsidR="008A533F" w:rsidRDefault="008A533F" w:rsidP="008A533F"/>
    <w:p w14:paraId="089BCC3F" w14:textId="77777777" w:rsidR="008A533F" w:rsidRDefault="008A533F" w:rsidP="008A533F">
      <w:r>
        <w:t xml:space="preserve">Sometimes, authors use the same words over and over in a story. This is called REPETITION. </w:t>
      </w:r>
      <w:r w:rsidR="00996773">
        <w:t xml:space="preserve"> </w:t>
      </w:r>
      <w:r w:rsidR="00741A0C">
        <w:t xml:space="preserve">Can you give an example of repetition? </w:t>
      </w:r>
    </w:p>
    <w:p w14:paraId="5BF73379" w14:textId="77777777" w:rsidR="008A533F" w:rsidRDefault="008A533F" w:rsidP="008A533F"/>
    <w:p w14:paraId="357E97B4" w14:textId="77777777" w:rsidR="008A533F" w:rsidRDefault="008A533F" w:rsidP="008A533F">
      <w:r>
        <w:t>Find an example of REPETITION in the book RISSY NO KISSIES. Show it to a partner, or copy it here.</w:t>
      </w:r>
    </w:p>
    <w:p w14:paraId="548E99B3" w14:textId="77777777" w:rsidR="008A533F" w:rsidRDefault="008A533F" w:rsidP="008A533F"/>
    <w:p w14:paraId="7DAB428A" w14:textId="77777777" w:rsidR="008A533F" w:rsidRDefault="008A533F" w:rsidP="008A533F"/>
    <w:p w14:paraId="2E249228" w14:textId="77777777" w:rsidR="008A533F" w:rsidRDefault="008A533F" w:rsidP="008A533F"/>
    <w:p w14:paraId="4C07E345" w14:textId="77777777" w:rsidR="008A533F" w:rsidRDefault="008A533F" w:rsidP="008A533F"/>
    <w:p w14:paraId="65A6A6A1" w14:textId="77777777" w:rsidR="008A533F" w:rsidRDefault="008A533F" w:rsidP="008A533F"/>
    <w:p w14:paraId="45536327" w14:textId="77777777" w:rsidR="008A533F" w:rsidRDefault="008A533F" w:rsidP="008A533F"/>
    <w:p w14:paraId="2B0FA1E4" w14:textId="77777777" w:rsidR="008A533F" w:rsidRDefault="008A533F" w:rsidP="008A533F">
      <w:r>
        <w:t xml:space="preserve">How many times </w:t>
      </w:r>
      <w:r w:rsidR="00996773">
        <w:t xml:space="preserve">are </w:t>
      </w:r>
      <w:r>
        <w:t>these words repeated in the story?</w:t>
      </w:r>
    </w:p>
    <w:p w14:paraId="11C26FB0" w14:textId="77777777" w:rsidR="008A533F" w:rsidRDefault="008A533F" w:rsidP="008A533F"/>
    <w:p w14:paraId="6B436DD4" w14:textId="77777777" w:rsidR="008A533F" w:rsidRDefault="008A533F" w:rsidP="008A533F"/>
    <w:p w14:paraId="14D95561" w14:textId="77777777" w:rsidR="008A533F" w:rsidRDefault="008A533F" w:rsidP="008A533F"/>
    <w:p w14:paraId="70AD2B59" w14:textId="77777777" w:rsidR="008A533F" w:rsidRDefault="008A533F" w:rsidP="008A533F"/>
    <w:p w14:paraId="3E64EF9E" w14:textId="77777777" w:rsidR="008A533F" w:rsidRDefault="008A533F" w:rsidP="008A533F">
      <w:r>
        <w:t xml:space="preserve">Sometimes, authors repeat words or phrases several times. Then they use ALMOST the same words in another part of the story. This is called VARIATION. </w:t>
      </w:r>
    </w:p>
    <w:p w14:paraId="414944A9" w14:textId="77777777" w:rsidR="008A533F" w:rsidRDefault="008A533F" w:rsidP="008A533F"/>
    <w:p w14:paraId="32DBCD14" w14:textId="77777777" w:rsidR="008A533F" w:rsidRDefault="008A533F" w:rsidP="008A533F">
      <w:r>
        <w:t xml:space="preserve">Can you find an example of VARIATION in the book RISSY NO KISSIES? Show it to a partner, or copy it here.  </w:t>
      </w:r>
    </w:p>
    <w:p w14:paraId="35574F42" w14:textId="77777777" w:rsidR="008A533F" w:rsidRDefault="008A533F" w:rsidP="008A533F"/>
    <w:p w14:paraId="71886C64" w14:textId="77777777" w:rsidR="008A533F" w:rsidRDefault="008A533F" w:rsidP="008A533F"/>
    <w:p w14:paraId="19B33B3B" w14:textId="77777777" w:rsidR="008A533F" w:rsidRDefault="008A533F" w:rsidP="008A533F"/>
    <w:p w14:paraId="0BF40680" w14:textId="77777777" w:rsidR="008A533F" w:rsidRDefault="008A533F" w:rsidP="008A533F"/>
    <w:p w14:paraId="2BAA1B97" w14:textId="77777777" w:rsidR="008A533F" w:rsidRDefault="008A533F" w:rsidP="008A533F"/>
    <w:p w14:paraId="37F14773" w14:textId="77777777" w:rsidR="008A533F" w:rsidRDefault="008A533F" w:rsidP="008A533F"/>
    <w:p w14:paraId="3E4EC737" w14:textId="77777777" w:rsidR="008A533F" w:rsidRDefault="008A533F" w:rsidP="008A533F">
      <w:r>
        <w:t xml:space="preserve">Why would an author use REPETITION? </w:t>
      </w:r>
    </w:p>
    <w:p w14:paraId="6F3D6AE9" w14:textId="77777777" w:rsidR="008A533F" w:rsidRDefault="008A533F" w:rsidP="008A533F"/>
    <w:p w14:paraId="223B55FF" w14:textId="77777777" w:rsidR="008A533F" w:rsidRDefault="008A533F" w:rsidP="008A533F"/>
    <w:p w14:paraId="595EDA19" w14:textId="77777777" w:rsidR="008A533F" w:rsidRDefault="008A533F" w:rsidP="008A533F"/>
    <w:p w14:paraId="26E1CF58" w14:textId="77777777" w:rsidR="008A533F" w:rsidRDefault="008A533F" w:rsidP="008A533F"/>
    <w:p w14:paraId="3FDC29C7" w14:textId="77777777" w:rsidR="008A533F" w:rsidRDefault="008A533F" w:rsidP="008A533F">
      <w:r>
        <w:t xml:space="preserve">Why would an author use VARIATION? </w:t>
      </w:r>
    </w:p>
    <w:p w14:paraId="7C3B83B7" w14:textId="77777777" w:rsidR="008A533F" w:rsidRDefault="008A533F" w:rsidP="008A533F"/>
    <w:p w14:paraId="12390E2D" w14:textId="77777777" w:rsidR="008A533F" w:rsidRDefault="008A533F" w:rsidP="008A533F"/>
    <w:p w14:paraId="31E19037" w14:textId="77777777" w:rsidR="00996773" w:rsidRDefault="00996773" w:rsidP="00996773">
      <w:pPr>
        <w:rPr>
          <w:color w:val="00B0F0"/>
          <w:u w:val="single"/>
        </w:rPr>
      </w:pPr>
    </w:p>
    <w:p w14:paraId="35666CD7" w14:textId="77777777" w:rsidR="00741A0C" w:rsidRDefault="00741A0C" w:rsidP="00741A0C">
      <w:pPr>
        <w:jc w:val="center"/>
        <w:rPr>
          <w:u w:val="single"/>
        </w:rPr>
      </w:pPr>
      <w:r w:rsidRPr="008A533F">
        <w:rPr>
          <w:u w:val="single"/>
        </w:rPr>
        <w:lastRenderedPageBreak/>
        <w:t>WRITING CRAFT: REPETITION</w:t>
      </w:r>
      <w:r>
        <w:rPr>
          <w:u w:val="single"/>
        </w:rPr>
        <w:t xml:space="preserve"> AND VARIATION</w:t>
      </w:r>
    </w:p>
    <w:p w14:paraId="356A4C4C" w14:textId="77777777" w:rsidR="00741A0C" w:rsidRDefault="00741A0C" w:rsidP="00741A0C">
      <w:pPr>
        <w:jc w:val="center"/>
        <w:rPr>
          <w:u w:val="single"/>
        </w:rPr>
      </w:pPr>
    </w:p>
    <w:p w14:paraId="49FDD16E" w14:textId="77777777" w:rsidR="00741A0C" w:rsidRPr="00741A0C" w:rsidRDefault="00741A0C" w:rsidP="00741A0C">
      <w:pPr>
        <w:jc w:val="center"/>
        <w:rPr>
          <w:sz w:val="28"/>
          <w:szCs w:val="28"/>
        </w:rPr>
      </w:pPr>
      <w:r w:rsidRPr="00741A0C">
        <w:rPr>
          <w:sz w:val="28"/>
          <w:szCs w:val="28"/>
        </w:rPr>
        <w:t xml:space="preserve">Now You Try It! </w:t>
      </w:r>
    </w:p>
    <w:p w14:paraId="2958504A" w14:textId="77777777" w:rsidR="00741A0C" w:rsidRDefault="00741A0C" w:rsidP="00741A0C">
      <w:pPr>
        <w:rPr>
          <w:u w:val="single"/>
        </w:rPr>
      </w:pPr>
    </w:p>
    <w:p w14:paraId="3C0CECDE" w14:textId="77777777" w:rsidR="00741A0C" w:rsidRDefault="00741A0C" w:rsidP="00741A0C">
      <w:pPr>
        <w:spacing w:line="276" w:lineRule="auto"/>
      </w:pPr>
      <w:r>
        <w:t>Choose a word or phrase. Write it three times. Then write a variation. For an extra challenge, make your variation rhyme with your repeated phrase. For example:</w:t>
      </w:r>
    </w:p>
    <w:p w14:paraId="56E7CD26" w14:textId="77777777" w:rsidR="00741A0C" w:rsidRDefault="00741A0C" w:rsidP="00741A0C">
      <w:pPr>
        <w:spacing w:line="276" w:lineRule="auto"/>
        <w:jc w:val="center"/>
      </w:pPr>
      <w:r>
        <w:t>Do it! Do it! Do it! Chew it!</w:t>
      </w:r>
    </w:p>
    <w:p w14:paraId="15B6161B" w14:textId="77777777" w:rsidR="00741A0C" w:rsidRDefault="00741A0C" w:rsidP="00741A0C"/>
    <w:p w14:paraId="057AC17C" w14:textId="77777777" w:rsidR="00741A0C" w:rsidRDefault="00741A0C" w:rsidP="00741A0C"/>
    <w:p w14:paraId="515D63F3" w14:textId="77777777" w:rsidR="00741A0C" w:rsidRDefault="00741A0C" w:rsidP="00741A0C"/>
    <w:p w14:paraId="06D03A12" w14:textId="77777777" w:rsidR="00741A0C" w:rsidRDefault="00741A0C" w:rsidP="00741A0C"/>
    <w:p w14:paraId="7D508161" w14:textId="77777777" w:rsidR="00741A0C" w:rsidRDefault="00741A0C" w:rsidP="00741A0C"/>
    <w:p w14:paraId="148052F6" w14:textId="77777777" w:rsidR="00741A0C" w:rsidRDefault="00741A0C" w:rsidP="00741A0C"/>
    <w:p w14:paraId="19FB706D" w14:textId="77777777" w:rsidR="00741A0C" w:rsidRDefault="00741A0C" w:rsidP="00741A0C"/>
    <w:p w14:paraId="5E14BCE5" w14:textId="77777777" w:rsidR="00741A0C" w:rsidRDefault="00741A0C" w:rsidP="00741A0C"/>
    <w:p w14:paraId="5C9F78FA" w14:textId="77777777" w:rsidR="00741A0C" w:rsidRDefault="00741A0C" w:rsidP="00741A0C"/>
    <w:p w14:paraId="6CF0FC37" w14:textId="77777777" w:rsidR="00741A0C" w:rsidRDefault="00741A0C" w:rsidP="00741A0C"/>
    <w:p w14:paraId="7408AB4F" w14:textId="77777777" w:rsidR="00741A0C" w:rsidRDefault="00741A0C" w:rsidP="00741A0C"/>
    <w:p w14:paraId="0BA0F41B" w14:textId="77777777" w:rsidR="00741A0C" w:rsidRDefault="00741A0C" w:rsidP="00741A0C"/>
    <w:p w14:paraId="38C173C5" w14:textId="77777777" w:rsidR="00741A0C" w:rsidRDefault="00741A0C" w:rsidP="00741A0C"/>
    <w:p w14:paraId="70831CBD" w14:textId="77777777" w:rsidR="00741A0C" w:rsidRPr="00741A0C" w:rsidRDefault="00741A0C" w:rsidP="00741A0C">
      <w:r>
        <w:t xml:space="preserve">Draw a picture to go with your repetition and variation. </w:t>
      </w:r>
    </w:p>
    <w:p w14:paraId="70F26622" w14:textId="77777777" w:rsidR="00741A0C" w:rsidRDefault="00741A0C">
      <w:pPr>
        <w:rPr>
          <w:color w:val="00B0F0"/>
          <w:u w:val="single"/>
        </w:rPr>
      </w:pPr>
      <w:r>
        <w:rPr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F2FF7" wp14:editId="0020094D">
                <wp:simplePos x="0" y="0"/>
                <wp:positionH relativeFrom="column">
                  <wp:posOffset>-175260</wp:posOffset>
                </wp:positionH>
                <wp:positionV relativeFrom="paragraph">
                  <wp:posOffset>113030</wp:posOffset>
                </wp:positionV>
                <wp:extent cx="6294120" cy="4183380"/>
                <wp:effectExtent l="0" t="0" r="1778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183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E5533" id="Rectangle 1" o:spid="_x0000_s1026" style="position:absolute;margin-left:-13.8pt;margin-top:8.9pt;width:495.6pt;height:3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" fillcolor="white [3201]" strokecolor="black [3213]" strokeweight="1pt"/>
            </w:pict>
          </mc:Fallback>
        </mc:AlternateContent>
      </w:r>
    </w:p>
    <w:p w14:paraId="1E4520B6" w14:textId="77777777" w:rsidR="00741A0C" w:rsidRDefault="00741A0C">
      <w:pPr>
        <w:rPr>
          <w:color w:val="00B0F0"/>
          <w:u w:val="single"/>
        </w:rPr>
      </w:pPr>
    </w:p>
    <w:p w14:paraId="5D04B16B" w14:textId="77777777" w:rsidR="00741A0C" w:rsidRDefault="00741A0C">
      <w:pPr>
        <w:rPr>
          <w:color w:val="00B0F0"/>
          <w:u w:val="single"/>
        </w:rPr>
      </w:pPr>
      <w:r>
        <w:rPr>
          <w:color w:val="00B0F0"/>
          <w:u w:val="single"/>
        </w:rPr>
        <w:br w:type="page"/>
      </w:r>
    </w:p>
    <w:p w14:paraId="181744C5" w14:textId="77777777" w:rsidR="008A533F" w:rsidRPr="009944E3" w:rsidRDefault="00741A0C" w:rsidP="00996773">
      <w:pPr>
        <w:jc w:val="center"/>
        <w:rPr>
          <w:color w:val="00B0F0"/>
          <w:u w:val="single"/>
        </w:rPr>
      </w:pPr>
      <w:r>
        <w:rPr>
          <w:color w:val="00B0F0"/>
          <w:u w:val="single"/>
        </w:rPr>
        <w:lastRenderedPageBreak/>
        <w:t xml:space="preserve">KEY: </w:t>
      </w:r>
      <w:r w:rsidR="008A533F" w:rsidRPr="009944E3">
        <w:rPr>
          <w:color w:val="00B0F0"/>
          <w:u w:val="single"/>
        </w:rPr>
        <w:t xml:space="preserve">WRITING CRAFT: REPETITION </w:t>
      </w:r>
      <w:r>
        <w:rPr>
          <w:color w:val="00B0F0"/>
          <w:u w:val="single"/>
        </w:rPr>
        <w:t xml:space="preserve">AND VARIATION </w:t>
      </w:r>
    </w:p>
    <w:p w14:paraId="4FB5E673" w14:textId="77777777" w:rsidR="008A533F" w:rsidRDefault="008A533F" w:rsidP="008A533F"/>
    <w:p w14:paraId="10569C0D" w14:textId="77777777" w:rsidR="008A533F" w:rsidRDefault="008A533F" w:rsidP="008A533F">
      <w:r>
        <w:t xml:space="preserve">Sometimes, authors use the same words over and over. This is called REPETITION. </w:t>
      </w:r>
    </w:p>
    <w:p w14:paraId="65AD6321" w14:textId="77777777" w:rsidR="008A533F" w:rsidRDefault="008A533F" w:rsidP="008A533F"/>
    <w:p w14:paraId="47C0E2F9" w14:textId="77777777" w:rsidR="008A533F" w:rsidRPr="008A533F" w:rsidRDefault="009944E3" w:rsidP="008A533F">
      <w:pPr>
        <w:rPr>
          <w:color w:val="00B0F0"/>
        </w:rPr>
      </w:pPr>
      <w:r>
        <w:rPr>
          <w:color w:val="00B0F0"/>
        </w:rPr>
        <w:t xml:space="preserve">Encourage students to offer examples of repetition from stories, songs, or poems. </w:t>
      </w:r>
    </w:p>
    <w:p w14:paraId="4DD03935" w14:textId="77777777" w:rsidR="008A533F" w:rsidRDefault="008A533F" w:rsidP="008A533F"/>
    <w:p w14:paraId="60C510BA" w14:textId="2705FA3D" w:rsidR="009944E3" w:rsidRPr="006B198D" w:rsidRDefault="008A533F" w:rsidP="008A533F">
      <w:r>
        <w:t>Find an example of REPETITION in the book RISSY NO KISSIES. Show it to a partner, or copy it here.</w:t>
      </w:r>
    </w:p>
    <w:p w14:paraId="031F9314" w14:textId="77777777" w:rsidR="009944E3" w:rsidRDefault="009944E3" w:rsidP="009944E3">
      <w:pPr>
        <w:spacing w:line="276" w:lineRule="auto"/>
        <w:rPr>
          <w:color w:val="00B0F0"/>
        </w:rPr>
      </w:pPr>
      <w:r>
        <w:rPr>
          <w:color w:val="00B0F0"/>
        </w:rPr>
        <w:t>Accept reasonable answers, including all or part of the phrases:</w:t>
      </w:r>
    </w:p>
    <w:p w14:paraId="6D5A2222" w14:textId="77777777" w:rsidR="008A533F" w:rsidRDefault="009944E3" w:rsidP="009944E3">
      <w:pPr>
        <w:spacing w:line="276" w:lineRule="auto"/>
        <w:rPr>
          <w:color w:val="00B0F0"/>
        </w:rPr>
      </w:pPr>
      <w:r w:rsidRPr="009944E3">
        <w:rPr>
          <w:i/>
          <w:iCs/>
          <w:color w:val="00B0F0"/>
        </w:rPr>
        <w:t xml:space="preserve">“No </w:t>
      </w:r>
      <w:proofErr w:type="spellStart"/>
      <w:r w:rsidRPr="009944E3">
        <w:rPr>
          <w:i/>
          <w:iCs/>
          <w:color w:val="00B0F0"/>
        </w:rPr>
        <w:t>kissies</w:t>
      </w:r>
      <w:proofErr w:type="spellEnd"/>
      <w:r w:rsidRPr="009944E3">
        <w:rPr>
          <w:i/>
          <w:iCs/>
          <w:color w:val="00B0F0"/>
        </w:rPr>
        <w:t>!” Rissy chirruped with a most emphatic squeak.</w:t>
      </w:r>
      <w:r>
        <w:rPr>
          <w:color w:val="00B0F0"/>
        </w:rPr>
        <w:t xml:space="preserve"> </w:t>
      </w:r>
    </w:p>
    <w:p w14:paraId="35DC5137" w14:textId="77777777" w:rsidR="009944E3" w:rsidRDefault="009944E3" w:rsidP="009944E3">
      <w:pPr>
        <w:spacing w:line="276" w:lineRule="auto"/>
        <w:rPr>
          <w:color w:val="00B0F0"/>
        </w:rPr>
      </w:pPr>
      <w:r>
        <w:rPr>
          <w:color w:val="00B0F0"/>
        </w:rPr>
        <w:t>OR</w:t>
      </w:r>
    </w:p>
    <w:p w14:paraId="602473E2" w14:textId="77777777" w:rsidR="008A533F" w:rsidRPr="009944E3" w:rsidRDefault="009944E3" w:rsidP="009944E3">
      <w:pPr>
        <w:spacing w:line="276" w:lineRule="auto"/>
        <w:rPr>
          <w:i/>
          <w:iCs/>
          <w:color w:val="00B0F0"/>
        </w:rPr>
      </w:pPr>
      <w:r>
        <w:rPr>
          <w:i/>
          <w:iCs/>
          <w:color w:val="00B0F0"/>
        </w:rPr>
        <w:t>“We know love birds all love kisses...”</w:t>
      </w:r>
    </w:p>
    <w:p w14:paraId="717E9B30" w14:textId="77777777" w:rsidR="008A533F" w:rsidRDefault="008A533F" w:rsidP="008A533F"/>
    <w:p w14:paraId="21146478" w14:textId="77777777" w:rsidR="008A533F" w:rsidRDefault="008A533F" w:rsidP="008A533F">
      <w:r>
        <w:t>How many times is this sentence/these words repeated in the story?</w:t>
      </w:r>
    </w:p>
    <w:p w14:paraId="66812EFC" w14:textId="30A7DB2B" w:rsidR="006B198D" w:rsidRDefault="006B198D" w:rsidP="009944E3">
      <w:pPr>
        <w:spacing w:line="276" w:lineRule="auto"/>
      </w:pPr>
    </w:p>
    <w:p w14:paraId="6FD5FC41" w14:textId="77777777" w:rsidR="006B198D" w:rsidRDefault="006B198D" w:rsidP="009944E3">
      <w:pPr>
        <w:spacing w:line="276" w:lineRule="auto"/>
        <w:rPr>
          <w:i/>
          <w:iCs/>
          <w:color w:val="00B0F0"/>
        </w:rPr>
      </w:pPr>
      <w:r>
        <w:rPr>
          <w:i/>
          <w:iCs/>
          <w:color w:val="00B0F0"/>
        </w:rPr>
        <w:t>Answers may include:</w:t>
      </w:r>
    </w:p>
    <w:p w14:paraId="28D9FA9F" w14:textId="774596A9" w:rsidR="009944E3" w:rsidRPr="009944E3" w:rsidRDefault="009944E3" w:rsidP="009944E3">
      <w:pPr>
        <w:spacing w:line="276" w:lineRule="auto"/>
        <w:rPr>
          <w:color w:val="00B0F0"/>
        </w:rPr>
      </w:pPr>
      <w:r w:rsidRPr="009944E3">
        <w:rPr>
          <w:i/>
          <w:iCs/>
          <w:color w:val="00B0F0"/>
        </w:rPr>
        <w:t>“</w:t>
      </w:r>
      <w:r w:rsidR="006B198D">
        <w:rPr>
          <w:i/>
          <w:iCs/>
          <w:color w:val="00B0F0"/>
        </w:rPr>
        <w:t>’</w:t>
      </w:r>
      <w:r w:rsidRPr="009944E3">
        <w:rPr>
          <w:i/>
          <w:iCs/>
          <w:color w:val="00B0F0"/>
        </w:rPr>
        <w:t xml:space="preserve">No </w:t>
      </w:r>
      <w:proofErr w:type="spellStart"/>
      <w:r w:rsidRPr="009944E3">
        <w:rPr>
          <w:i/>
          <w:iCs/>
          <w:color w:val="00B0F0"/>
        </w:rPr>
        <w:t>kissies</w:t>
      </w:r>
      <w:proofErr w:type="spellEnd"/>
      <w:r w:rsidRPr="009944E3">
        <w:rPr>
          <w:i/>
          <w:iCs/>
          <w:color w:val="00B0F0"/>
        </w:rPr>
        <w:t>!</w:t>
      </w:r>
      <w:r w:rsidR="006B198D">
        <w:rPr>
          <w:i/>
          <w:iCs/>
          <w:color w:val="00B0F0"/>
        </w:rPr>
        <w:t>’</w:t>
      </w:r>
      <w:r w:rsidRPr="009944E3">
        <w:rPr>
          <w:i/>
          <w:iCs/>
          <w:color w:val="00B0F0"/>
        </w:rPr>
        <w:t xml:space="preserve"> Rissy chirruped with a most emphatic squea</w:t>
      </w:r>
      <w:r w:rsidR="006B198D">
        <w:rPr>
          <w:i/>
          <w:iCs/>
          <w:color w:val="00B0F0"/>
        </w:rPr>
        <w:t>k”</w:t>
      </w:r>
      <w:r>
        <w:rPr>
          <w:color w:val="00B0F0"/>
        </w:rPr>
        <w:t xml:space="preserve"> appears four times.</w:t>
      </w:r>
    </w:p>
    <w:p w14:paraId="4D707C74" w14:textId="77777777" w:rsidR="008A533F" w:rsidRPr="009944E3" w:rsidRDefault="009944E3" w:rsidP="009944E3">
      <w:pPr>
        <w:spacing w:line="276" w:lineRule="auto"/>
        <w:rPr>
          <w:color w:val="00B0F0"/>
        </w:rPr>
      </w:pPr>
      <w:r>
        <w:rPr>
          <w:i/>
          <w:iCs/>
          <w:color w:val="00B0F0"/>
        </w:rPr>
        <w:t>“We know love birds all love kisses...”</w:t>
      </w:r>
      <w:r>
        <w:rPr>
          <w:color w:val="00B0F0"/>
        </w:rPr>
        <w:t xml:space="preserve"> appears four times. </w:t>
      </w:r>
    </w:p>
    <w:p w14:paraId="6F634E0C" w14:textId="77777777" w:rsidR="008A533F" w:rsidRDefault="008A533F" w:rsidP="009944E3">
      <w:pPr>
        <w:spacing w:line="276" w:lineRule="auto"/>
      </w:pPr>
    </w:p>
    <w:p w14:paraId="4FB60F61" w14:textId="77777777" w:rsidR="008A533F" w:rsidRDefault="008A533F" w:rsidP="008A533F">
      <w:r>
        <w:t xml:space="preserve">Sometimes, authors repeat words or phrases several times. Then they use ALMOST the same words in another part of the story. This is called VARIATION. </w:t>
      </w:r>
    </w:p>
    <w:p w14:paraId="1678E12B" w14:textId="77777777" w:rsidR="008A533F" w:rsidRDefault="008A533F" w:rsidP="008A533F"/>
    <w:p w14:paraId="3662FBCC" w14:textId="77777777" w:rsidR="008A533F" w:rsidRDefault="008A533F" w:rsidP="008A533F">
      <w:r>
        <w:t xml:space="preserve">Can you find an example of VARIATION in the book RISSY NO KISSIES? Show it to a partner, or copy it here.  </w:t>
      </w:r>
    </w:p>
    <w:p w14:paraId="0E629E66" w14:textId="77777777" w:rsidR="008A533F" w:rsidRDefault="008A533F" w:rsidP="008A533F"/>
    <w:p w14:paraId="786367FF" w14:textId="77777777" w:rsidR="008A533F" w:rsidRDefault="009944E3" w:rsidP="009944E3">
      <w:pPr>
        <w:spacing w:line="276" w:lineRule="auto"/>
        <w:rPr>
          <w:color w:val="00B0F0"/>
        </w:rPr>
      </w:pPr>
      <w:r>
        <w:rPr>
          <w:color w:val="00B0F0"/>
        </w:rPr>
        <w:t>Accept reasonable answers, including all or part of the phrase:</w:t>
      </w:r>
    </w:p>
    <w:p w14:paraId="1899A3A4" w14:textId="77777777" w:rsidR="009944E3" w:rsidRPr="00996773" w:rsidRDefault="009944E3" w:rsidP="009944E3">
      <w:pPr>
        <w:spacing w:line="276" w:lineRule="auto"/>
        <w:rPr>
          <w:color w:val="00B0F0"/>
        </w:rPr>
      </w:pPr>
      <w:r w:rsidRPr="009944E3">
        <w:rPr>
          <w:i/>
          <w:iCs/>
          <w:color w:val="00B0F0"/>
        </w:rPr>
        <w:t>“I’m a Love Bird!” Rissy chirruped with a most emphatic squeak</w:t>
      </w:r>
      <w:r w:rsidRPr="00996773">
        <w:rPr>
          <w:color w:val="00B0F0"/>
        </w:rPr>
        <w:t xml:space="preserve">. </w:t>
      </w:r>
      <w:r w:rsidR="00996773" w:rsidRPr="00996773">
        <w:rPr>
          <w:color w:val="00B0F0"/>
        </w:rPr>
        <w:t xml:space="preserve"> (p</w:t>
      </w:r>
      <w:r w:rsidR="00996773">
        <w:rPr>
          <w:color w:val="00B0F0"/>
        </w:rPr>
        <w:t>a</w:t>
      </w:r>
      <w:r w:rsidR="00996773" w:rsidRPr="00996773">
        <w:rPr>
          <w:color w:val="00B0F0"/>
        </w:rPr>
        <w:t>g</w:t>
      </w:r>
      <w:r w:rsidR="00996773">
        <w:rPr>
          <w:color w:val="00B0F0"/>
        </w:rPr>
        <w:t>e</w:t>
      </w:r>
      <w:r w:rsidR="00996773" w:rsidRPr="00996773">
        <w:rPr>
          <w:color w:val="00B0F0"/>
        </w:rPr>
        <w:t xml:space="preserve"> 29)</w:t>
      </w:r>
    </w:p>
    <w:p w14:paraId="592783BF" w14:textId="77777777" w:rsidR="008A533F" w:rsidRDefault="008A533F" w:rsidP="008A533F"/>
    <w:p w14:paraId="5BF626ED" w14:textId="77777777" w:rsidR="008A533F" w:rsidRDefault="008A533F" w:rsidP="008A533F">
      <w:r>
        <w:t xml:space="preserve">Why would an author use REPETITION? </w:t>
      </w:r>
    </w:p>
    <w:p w14:paraId="0D404B8F" w14:textId="77777777" w:rsidR="008A533F" w:rsidRDefault="008A533F" w:rsidP="008A533F"/>
    <w:p w14:paraId="769F7148" w14:textId="77777777" w:rsidR="008A533F" w:rsidRDefault="009944E3" w:rsidP="008A533F">
      <w:pPr>
        <w:rPr>
          <w:color w:val="00B0F0"/>
        </w:rPr>
      </w:pPr>
      <w:r>
        <w:rPr>
          <w:color w:val="00B0F0"/>
        </w:rPr>
        <w:t xml:space="preserve">Answers will vary and may </w:t>
      </w:r>
      <w:r w:rsidR="00996773">
        <w:rPr>
          <w:color w:val="00B0F0"/>
        </w:rPr>
        <w:t>include:</w:t>
      </w:r>
    </w:p>
    <w:p w14:paraId="5DC9CA2B" w14:textId="77777777" w:rsidR="00996773" w:rsidRDefault="00996773" w:rsidP="00996773">
      <w:pPr>
        <w:pStyle w:val="ListParagraph"/>
        <w:numPr>
          <w:ilvl w:val="0"/>
          <w:numId w:val="2"/>
        </w:numPr>
        <w:spacing w:line="276" w:lineRule="auto"/>
        <w:rPr>
          <w:color w:val="00B0F0"/>
        </w:rPr>
        <w:sectPr w:rsidR="00996773" w:rsidSect="009B360D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F1EB0C"/>
            <w:left w:val="single" w:sz="36" w:space="24" w:color="F1EB0C"/>
            <w:bottom w:val="single" w:sz="36" w:space="24" w:color="F1EB0C"/>
            <w:right w:val="single" w:sz="36" w:space="24" w:color="F1EB0C"/>
          </w:pgBorders>
          <w:cols w:space="720"/>
          <w:docGrid w:linePitch="360"/>
        </w:sectPr>
      </w:pPr>
    </w:p>
    <w:p w14:paraId="215DCCEF" w14:textId="77777777" w:rsidR="009944E3" w:rsidRPr="00996773" w:rsidRDefault="009944E3" w:rsidP="00996773">
      <w:pPr>
        <w:pStyle w:val="ListParagraph"/>
        <w:numPr>
          <w:ilvl w:val="0"/>
          <w:numId w:val="2"/>
        </w:numPr>
        <w:spacing w:line="276" w:lineRule="auto"/>
        <w:rPr>
          <w:color w:val="00B0F0"/>
        </w:rPr>
      </w:pPr>
      <w:r w:rsidRPr="00996773">
        <w:rPr>
          <w:color w:val="00B0F0"/>
        </w:rPr>
        <w:t>to show that something is important</w:t>
      </w:r>
    </w:p>
    <w:p w14:paraId="268BA339" w14:textId="66A6C5FA" w:rsidR="009944E3" w:rsidRDefault="009944E3" w:rsidP="00996773">
      <w:pPr>
        <w:pStyle w:val="ListParagraph"/>
        <w:numPr>
          <w:ilvl w:val="0"/>
          <w:numId w:val="2"/>
        </w:numPr>
        <w:spacing w:line="276" w:lineRule="auto"/>
        <w:rPr>
          <w:color w:val="00B0F0"/>
        </w:rPr>
      </w:pPr>
      <w:r w:rsidRPr="00996773">
        <w:rPr>
          <w:color w:val="00B0F0"/>
        </w:rPr>
        <w:t xml:space="preserve">to get </w:t>
      </w:r>
      <w:r w:rsidR="00996773" w:rsidRPr="00996773">
        <w:rPr>
          <w:color w:val="00B0F0"/>
        </w:rPr>
        <w:t>listeners to chime</w:t>
      </w:r>
      <w:r w:rsidR="006B198D">
        <w:rPr>
          <w:color w:val="00B0F0"/>
        </w:rPr>
        <w:t xml:space="preserve"> in </w:t>
      </w:r>
      <w:r w:rsidR="00996773" w:rsidRPr="00996773">
        <w:rPr>
          <w:color w:val="00B0F0"/>
        </w:rPr>
        <w:t>/</w:t>
      </w:r>
      <w:r w:rsidR="00996773">
        <w:rPr>
          <w:color w:val="00B0F0"/>
        </w:rPr>
        <w:t>participate in the read aloud</w:t>
      </w:r>
      <w:r w:rsidR="00996773" w:rsidRPr="00996773">
        <w:rPr>
          <w:color w:val="00B0F0"/>
        </w:rPr>
        <w:t xml:space="preserve"> </w:t>
      </w:r>
    </w:p>
    <w:p w14:paraId="5601969A" w14:textId="77777777" w:rsidR="00996773" w:rsidRDefault="00996773" w:rsidP="00996773">
      <w:pPr>
        <w:pStyle w:val="ListParagraph"/>
        <w:numPr>
          <w:ilvl w:val="0"/>
          <w:numId w:val="2"/>
        </w:numPr>
        <w:spacing w:line="276" w:lineRule="auto"/>
        <w:rPr>
          <w:color w:val="00B0F0"/>
        </w:rPr>
      </w:pPr>
      <w:r>
        <w:rPr>
          <w:color w:val="00B0F0"/>
        </w:rPr>
        <w:t>to create predictability/familiarity</w:t>
      </w:r>
    </w:p>
    <w:p w14:paraId="15FB6412" w14:textId="77777777" w:rsidR="00996773" w:rsidRDefault="00996773" w:rsidP="00996773">
      <w:pPr>
        <w:pStyle w:val="ListParagraph"/>
        <w:numPr>
          <w:ilvl w:val="0"/>
          <w:numId w:val="2"/>
        </w:numPr>
        <w:spacing w:line="276" w:lineRule="auto"/>
        <w:rPr>
          <w:color w:val="00B0F0"/>
        </w:rPr>
      </w:pPr>
      <w:r>
        <w:rPr>
          <w:color w:val="00B0F0"/>
        </w:rPr>
        <w:t>to make something memorable</w:t>
      </w:r>
    </w:p>
    <w:p w14:paraId="683ABD03" w14:textId="77777777" w:rsidR="00996773" w:rsidRPr="00996773" w:rsidRDefault="00996773" w:rsidP="00996773">
      <w:pPr>
        <w:spacing w:line="276" w:lineRule="auto"/>
        <w:rPr>
          <w:color w:val="00B0F0"/>
        </w:rPr>
        <w:sectPr w:rsidR="00996773" w:rsidRPr="00996773" w:rsidSect="00996773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F1EB0C"/>
            <w:left w:val="single" w:sz="36" w:space="24" w:color="F1EB0C"/>
            <w:bottom w:val="single" w:sz="36" w:space="24" w:color="F1EB0C"/>
            <w:right w:val="single" w:sz="36" w:space="24" w:color="F1EB0C"/>
          </w:pgBorders>
          <w:cols w:num="2" w:space="720"/>
          <w:docGrid w:linePitch="360"/>
        </w:sectPr>
      </w:pPr>
    </w:p>
    <w:p w14:paraId="3071F7F4" w14:textId="77777777" w:rsidR="008A533F" w:rsidRDefault="008A533F" w:rsidP="00996773">
      <w:pPr>
        <w:spacing w:line="276" w:lineRule="auto"/>
      </w:pPr>
    </w:p>
    <w:p w14:paraId="1F4219A5" w14:textId="77777777" w:rsidR="008A533F" w:rsidRDefault="008A533F" w:rsidP="008A533F">
      <w:r>
        <w:t xml:space="preserve">Why would an author use VARIATION? </w:t>
      </w:r>
    </w:p>
    <w:p w14:paraId="45DE85CA" w14:textId="77777777" w:rsidR="008A533F" w:rsidRDefault="008A533F" w:rsidP="008A533F"/>
    <w:p w14:paraId="04BF6EBA" w14:textId="77777777" w:rsidR="00996773" w:rsidRDefault="00996773" w:rsidP="00996773">
      <w:pPr>
        <w:spacing w:line="276" w:lineRule="auto"/>
        <w:rPr>
          <w:color w:val="00B0F0"/>
        </w:rPr>
      </w:pPr>
      <w:r>
        <w:rPr>
          <w:color w:val="00B0F0"/>
        </w:rPr>
        <w:t>Answers will vary and may include:</w:t>
      </w:r>
    </w:p>
    <w:p w14:paraId="3F078EF7" w14:textId="77777777" w:rsidR="00996773" w:rsidRPr="00996773" w:rsidRDefault="00996773" w:rsidP="00996773">
      <w:pPr>
        <w:pStyle w:val="ListParagraph"/>
        <w:numPr>
          <w:ilvl w:val="0"/>
          <w:numId w:val="2"/>
        </w:numPr>
        <w:spacing w:line="276" w:lineRule="auto"/>
        <w:rPr>
          <w:color w:val="00B0F0"/>
        </w:rPr>
      </w:pPr>
      <w:r w:rsidRPr="00996773">
        <w:rPr>
          <w:color w:val="00B0F0"/>
        </w:rPr>
        <w:t>to show that something is important</w:t>
      </w:r>
    </w:p>
    <w:p w14:paraId="200478D1" w14:textId="77777777" w:rsidR="00996773" w:rsidRDefault="00996773" w:rsidP="00996773">
      <w:pPr>
        <w:pStyle w:val="ListParagraph"/>
        <w:numPr>
          <w:ilvl w:val="0"/>
          <w:numId w:val="2"/>
        </w:numPr>
        <w:spacing w:line="276" w:lineRule="auto"/>
        <w:rPr>
          <w:color w:val="00B0F0"/>
        </w:rPr>
      </w:pPr>
      <w:r w:rsidRPr="00996773">
        <w:rPr>
          <w:color w:val="00B0F0"/>
        </w:rPr>
        <w:t xml:space="preserve">to </w:t>
      </w:r>
      <w:r>
        <w:rPr>
          <w:color w:val="00B0F0"/>
        </w:rPr>
        <w:t xml:space="preserve">get your attention/surprise you </w:t>
      </w:r>
    </w:p>
    <w:p w14:paraId="669BB0A8" w14:textId="77777777" w:rsidR="008A533F" w:rsidRPr="00996773" w:rsidRDefault="00996773" w:rsidP="008A533F">
      <w:pPr>
        <w:pStyle w:val="ListParagraph"/>
        <w:numPr>
          <w:ilvl w:val="0"/>
          <w:numId w:val="2"/>
        </w:numPr>
        <w:rPr>
          <w:color w:val="00B0F0"/>
        </w:rPr>
      </w:pPr>
      <w:r>
        <w:rPr>
          <w:color w:val="00B0F0"/>
        </w:rPr>
        <w:t xml:space="preserve">to prevent boredom </w:t>
      </w:r>
      <w:r w:rsidRPr="00996773">
        <w:rPr>
          <w:color w:val="00B0F0"/>
        </w:rPr>
        <w:t xml:space="preserve"> </w:t>
      </w:r>
    </w:p>
    <w:sectPr w:rsidR="008A533F" w:rsidRPr="00996773" w:rsidSect="00996773">
      <w:type w:val="continuous"/>
      <w:pgSz w:w="12240" w:h="15840"/>
      <w:pgMar w:top="1440" w:right="1440" w:bottom="1440" w:left="1440" w:header="720" w:footer="720" w:gutter="0"/>
      <w:pgBorders w:offsetFrom="page">
        <w:top w:val="single" w:sz="36" w:space="24" w:color="F1EB0C"/>
        <w:left w:val="single" w:sz="36" w:space="24" w:color="F1EB0C"/>
        <w:bottom w:val="single" w:sz="36" w:space="24" w:color="F1EB0C"/>
        <w:right w:val="single" w:sz="36" w:space="24" w:color="F1EB0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699CE" w14:textId="77777777" w:rsidR="006B198D" w:rsidRDefault="006B198D" w:rsidP="00741A0C">
      <w:r>
        <w:separator/>
      </w:r>
    </w:p>
  </w:endnote>
  <w:endnote w:type="continuationSeparator" w:id="0">
    <w:p w14:paraId="3CDAE512" w14:textId="77777777" w:rsidR="006B198D" w:rsidRDefault="006B198D" w:rsidP="0074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707539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AA51AE" w14:textId="77777777" w:rsidR="00741A0C" w:rsidRDefault="00741A0C" w:rsidP="00F810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0C880F" w14:textId="77777777" w:rsidR="00741A0C" w:rsidRDefault="00741A0C" w:rsidP="00741A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285763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9AB2D2" w14:textId="77777777" w:rsidR="00741A0C" w:rsidRDefault="00741A0C" w:rsidP="00F810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CAEC3F" w14:textId="77777777" w:rsidR="00741A0C" w:rsidRDefault="00741A0C" w:rsidP="00741A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17808" w14:textId="77777777" w:rsidR="006B198D" w:rsidRDefault="006B198D" w:rsidP="00741A0C">
      <w:r>
        <w:separator/>
      </w:r>
    </w:p>
  </w:footnote>
  <w:footnote w:type="continuationSeparator" w:id="0">
    <w:p w14:paraId="2B746FC1" w14:textId="77777777" w:rsidR="006B198D" w:rsidRDefault="006B198D" w:rsidP="0074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50252"/>
    <w:multiLevelType w:val="hybridMultilevel"/>
    <w:tmpl w:val="8BC20C58"/>
    <w:lvl w:ilvl="0" w:tplc="5DE6BF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37674"/>
    <w:multiLevelType w:val="hybridMultilevel"/>
    <w:tmpl w:val="2762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8D"/>
    <w:rsid w:val="003A77F4"/>
    <w:rsid w:val="00616FCD"/>
    <w:rsid w:val="006B198D"/>
    <w:rsid w:val="00741A0C"/>
    <w:rsid w:val="007C72F0"/>
    <w:rsid w:val="008A533F"/>
    <w:rsid w:val="009944E3"/>
    <w:rsid w:val="00996773"/>
    <w:rsid w:val="009B360D"/>
    <w:rsid w:val="009D567A"/>
    <w:rsid w:val="00B0479E"/>
    <w:rsid w:val="00B051B6"/>
    <w:rsid w:val="00C712F6"/>
    <w:rsid w:val="00D938CD"/>
    <w:rsid w:val="00E366D8"/>
    <w:rsid w:val="00F145AC"/>
    <w:rsid w:val="00F2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3F90"/>
  <w15:chartTrackingRefBased/>
  <w15:docId w15:val="{68F91184-84BA-B44D-B4A3-A6864073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1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A0C"/>
  </w:style>
  <w:style w:type="character" w:styleId="PageNumber">
    <w:name w:val="page number"/>
    <w:basedOn w:val="DefaultParagraphFont"/>
    <w:uiPriority w:val="99"/>
    <w:semiHidden/>
    <w:unhideWhenUsed/>
    <w:rsid w:val="00741A0C"/>
  </w:style>
  <w:style w:type="paragraph" w:styleId="BalloonText">
    <w:name w:val="Balloon Text"/>
    <w:basedOn w:val="Normal"/>
    <w:link w:val="BalloonTextChar"/>
    <w:uiPriority w:val="99"/>
    <w:semiHidden/>
    <w:unhideWhenUsed/>
    <w:rsid w:val="00D938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yH/OneDrive/Promotional/RISSY%20Educator%20resources/Rissy%20No%20Kissies%20Repetition%20And%20Variation%20Activ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Rissy No Kissies Repetition And Variation Activity.dotx</Template>
  <TotalTime>4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Katey Howes</cp:lastModifiedBy>
  <cp:revision>1</cp:revision>
  <cp:lastPrinted>2020-11-01T17:06:00Z</cp:lastPrinted>
  <dcterms:created xsi:type="dcterms:W3CDTF">2021-01-04T23:36:00Z</dcterms:created>
  <dcterms:modified xsi:type="dcterms:W3CDTF">2021-01-04T23:40:00Z</dcterms:modified>
</cp:coreProperties>
</file>